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D1A84" w:rsidRPr="003D1A84" w:rsidTr="003D1A8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84" w:rsidRPr="003D1A84" w:rsidRDefault="003D1A84" w:rsidP="003D1A8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D1A8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84" w:rsidRPr="003D1A84" w:rsidRDefault="003D1A84" w:rsidP="003D1A8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D1A84" w:rsidRPr="003D1A84" w:rsidTr="003D1A8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D1A84" w:rsidRPr="003D1A84" w:rsidRDefault="003D1A84" w:rsidP="003D1A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1A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D1A84" w:rsidRPr="003D1A84" w:rsidTr="003D1A8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1A84" w:rsidRPr="003D1A84" w:rsidRDefault="003D1A84" w:rsidP="003D1A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1A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1A84" w:rsidRPr="003D1A84" w:rsidRDefault="003D1A84" w:rsidP="003D1A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1A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D1A84" w:rsidRPr="003D1A84" w:rsidTr="003D1A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1A84" w:rsidRPr="003D1A84" w:rsidRDefault="003D1A84" w:rsidP="003D1A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1A8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1A84" w:rsidRPr="003D1A84" w:rsidRDefault="003D1A84" w:rsidP="003D1A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1A84">
              <w:rPr>
                <w:rFonts w:ascii="Arial" w:hAnsi="Arial" w:cs="Arial"/>
                <w:sz w:val="24"/>
                <w:szCs w:val="24"/>
                <w:lang w:val="en-ZA" w:eastAsia="en-ZA"/>
              </w:rPr>
              <w:t>13.0003</w:t>
            </w:r>
          </w:p>
        </w:tc>
      </w:tr>
      <w:tr w:rsidR="003D1A84" w:rsidRPr="003D1A84" w:rsidTr="003D1A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1A84" w:rsidRPr="003D1A84" w:rsidRDefault="003D1A84" w:rsidP="003D1A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1A8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1A84" w:rsidRPr="003D1A84" w:rsidRDefault="003D1A84" w:rsidP="003D1A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1A84">
              <w:rPr>
                <w:rFonts w:ascii="Arial" w:hAnsi="Arial" w:cs="Arial"/>
                <w:sz w:val="24"/>
                <w:szCs w:val="24"/>
                <w:lang w:val="en-ZA" w:eastAsia="en-ZA"/>
              </w:rPr>
              <w:t>16.9932</w:t>
            </w:r>
          </w:p>
        </w:tc>
      </w:tr>
      <w:tr w:rsidR="003D1A84" w:rsidRPr="003D1A84" w:rsidTr="003D1A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1A84" w:rsidRPr="003D1A84" w:rsidRDefault="003D1A84" w:rsidP="003D1A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1A8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1A84" w:rsidRPr="003D1A84" w:rsidRDefault="003D1A84" w:rsidP="003D1A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1A84">
              <w:rPr>
                <w:rFonts w:ascii="Arial" w:hAnsi="Arial" w:cs="Arial"/>
                <w:sz w:val="24"/>
                <w:szCs w:val="24"/>
                <w:lang w:val="en-ZA" w:eastAsia="en-ZA"/>
              </w:rPr>
              <w:t>14.8848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37EC3" w:rsidRPr="00A37EC3" w:rsidTr="00A37EC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EC3" w:rsidRPr="00A37EC3" w:rsidRDefault="00A37EC3" w:rsidP="00A37EC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37EC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EC3" w:rsidRPr="00A37EC3" w:rsidRDefault="00A37EC3" w:rsidP="00A37EC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37EC3" w:rsidRPr="00A37EC3" w:rsidTr="00A37EC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37EC3" w:rsidRPr="00A37EC3" w:rsidRDefault="00A37EC3" w:rsidP="00A37E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7EC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37EC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37EC3" w:rsidRPr="00A37EC3" w:rsidTr="00A37EC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EC3" w:rsidRPr="00A37EC3" w:rsidRDefault="00A37EC3" w:rsidP="00A37E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7EC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EC3" w:rsidRPr="00A37EC3" w:rsidRDefault="00A37EC3" w:rsidP="00A37E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7EC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37EC3" w:rsidRPr="00A37EC3" w:rsidTr="00A37EC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EC3" w:rsidRPr="00A37EC3" w:rsidRDefault="00A37EC3" w:rsidP="00A37EC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EC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EC3" w:rsidRPr="00A37EC3" w:rsidRDefault="00A37EC3" w:rsidP="00A37EC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EC3">
              <w:rPr>
                <w:rFonts w:ascii="Arial" w:hAnsi="Arial" w:cs="Arial"/>
                <w:sz w:val="24"/>
                <w:szCs w:val="24"/>
                <w:lang w:val="en-ZA" w:eastAsia="en-ZA"/>
              </w:rPr>
              <w:t>12.9150</w:t>
            </w:r>
          </w:p>
        </w:tc>
      </w:tr>
      <w:tr w:rsidR="00A37EC3" w:rsidRPr="00A37EC3" w:rsidTr="00A37EC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EC3" w:rsidRPr="00A37EC3" w:rsidRDefault="00A37EC3" w:rsidP="00A37EC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EC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EC3" w:rsidRPr="00A37EC3" w:rsidRDefault="00A37EC3" w:rsidP="00A37EC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EC3">
              <w:rPr>
                <w:rFonts w:ascii="Arial" w:hAnsi="Arial" w:cs="Arial"/>
                <w:sz w:val="24"/>
                <w:szCs w:val="24"/>
                <w:lang w:val="en-ZA" w:eastAsia="en-ZA"/>
              </w:rPr>
              <w:t>16.8812</w:t>
            </w:r>
          </w:p>
        </w:tc>
      </w:tr>
      <w:tr w:rsidR="00A37EC3" w:rsidRPr="00A37EC3" w:rsidTr="00A37EC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EC3" w:rsidRPr="00A37EC3" w:rsidRDefault="00A37EC3" w:rsidP="00A37EC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EC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EC3" w:rsidRPr="00A37EC3" w:rsidRDefault="00A37EC3" w:rsidP="00A37EC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EC3">
              <w:rPr>
                <w:rFonts w:ascii="Arial" w:hAnsi="Arial" w:cs="Arial"/>
                <w:sz w:val="24"/>
                <w:szCs w:val="24"/>
                <w:lang w:val="en-ZA" w:eastAsia="en-ZA"/>
              </w:rPr>
              <w:t>14.8104</w:t>
            </w:r>
          </w:p>
        </w:tc>
      </w:tr>
    </w:tbl>
    <w:p w:rsidR="00A37EC3" w:rsidRPr="00035935" w:rsidRDefault="00A37EC3" w:rsidP="00035935">
      <w:bookmarkStart w:id="0" w:name="_GoBack"/>
      <w:bookmarkEnd w:id="0"/>
    </w:p>
    <w:sectPr w:rsidR="00A37EC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84"/>
    <w:rsid w:val="00025128"/>
    <w:rsid w:val="00035935"/>
    <w:rsid w:val="00220021"/>
    <w:rsid w:val="002961E0"/>
    <w:rsid w:val="003D1A84"/>
    <w:rsid w:val="00685853"/>
    <w:rsid w:val="00775E6E"/>
    <w:rsid w:val="007E1A9E"/>
    <w:rsid w:val="008A1AC8"/>
    <w:rsid w:val="00A37EC3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C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7EC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7EC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37EC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37E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37EC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37EC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D1A8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D1A8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37EC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37EC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37EC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37EC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D1A8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37EC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D1A8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37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C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7EC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7EC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37EC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37E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37EC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37EC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D1A8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D1A8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37EC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37EC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37EC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37EC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D1A8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37EC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D1A8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37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2017-07-17T09:02:00Z</dcterms:created>
  <dcterms:modified xsi:type="dcterms:W3CDTF">2017-07-17T14:06:00Z</dcterms:modified>
</cp:coreProperties>
</file>